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A5" w:rsidRPr="00C52308" w:rsidRDefault="00C21DA5" w:rsidP="00C52308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hAnsi="Times New Roman" w:cs="Arial"/>
          <w:b/>
          <w:color w:val="333333"/>
          <w:kern w:val="36"/>
          <w:sz w:val="36"/>
          <w:szCs w:val="38"/>
          <w:lang w:eastAsia="ru-RU"/>
        </w:rPr>
      </w:pPr>
      <w:r w:rsidRPr="00C52308">
        <w:rPr>
          <w:rFonts w:ascii="Times New Roman" w:hAnsi="Times New Roman" w:cs="Arial"/>
          <w:b/>
          <w:color w:val="333333"/>
          <w:kern w:val="36"/>
          <w:sz w:val="36"/>
          <w:szCs w:val="38"/>
          <w:lang w:eastAsia="ru-RU"/>
        </w:rPr>
        <w:t>Конспект НОД по автоматизация звука л в слогах, словах. «Лунтик в гостях у детей».</w:t>
      </w:r>
    </w:p>
    <w:p w:rsidR="00C21DA5" w:rsidRPr="00367A24" w:rsidRDefault="00C21DA5" w:rsidP="00367A24">
      <w:pPr>
        <w:spacing w:after="0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367A24">
        <w:rPr>
          <w:rFonts w:ascii="Times New Roman" w:hAnsi="Times New Roman" w:cs="Arial"/>
          <w:b/>
          <w:bCs/>
          <w:color w:val="333333"/>
          <w:sz w:val="28"/>
          <w:lang w:eastAsia="ru-RU"/>
        </w:rPr>
        <w:t>Цель:</w:t>
      </w:r>
    </w:p>
    <w:p w:rsidR="00C21DA5" w:rsidRPr="00367A24" w:rsidRDefault="00C21DA5" w:rsidP="00367A24">
      <w:pPr>
        <w:spacing w:after="0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367A24">
        <w:rPr>
          <w:rFonts w:ascii="Times New Roman" w:hAnsi="Times New Roman" w:cs="Arial"/>
          <w:color w:val="333333"/>
          <w:sz w:val="28"/>
          <w:u w:val="single"/>
          <w:bdr w:val="none" w:sz="0" w:space="0" w:color="auto" w:frame="1"/>
          <w:lang w:eastAsia="ru-RU"/>
        </w:rPr>
        <w:t>Коррекционно- образовательные: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 Автоматизировать звук л в слогах, словах, упражнять в определение места звука в слове, расширять лексический запас слов образованных префиксальным способом.</w:t>
      </w:r>
    </w:p>
    <w:p w:rsidR="00C21DA5" w:rsidRPr="00367A24" w:rsidRDefault="00C21DA5" w:rsidP="00367A24">
      <w:pPr>
        <w:spacing w:after="0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367A24">
        <w:rPr>
          <w:rFonts w:ascii="Times New Roman" w:hAnsi="Times New Roman" w:cs="Arial"/>
          <w:color w:val="333333"/>
          <w:sz w:val="28"/>
          <w:u w:val="single"/>
          <w:bdr w:val="none" w:sz="0" w:space="0" w:color="auto" w:frame="1"/>
          <w:lang w:eastAsia="ru-RU"/>
        </w:rPr>
        <w:t>Коррекционно- развивающие: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 Развивать артикуляционную, мелкую моторику, фонематический слух, речевое дыхание, внимание, мышление, развивать межполушарное взаимодействие головного мозга.</w:t>
      </w:r>
    </w:p>
    <w:p w:rsidR="00C21DA5" w:rsidRPr="00367A24" w:rsidRDefault="00C21DA5" w:rsidP="00367A24">
      <w:pPr>
        <w:spacing w:after="0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367A24">
        <w:rPr>
          <w:rFonts w:ascii="Times New Roman" w:hAnsi="Times New Roman" w:cs="Arial"/>
          <w:color w:val="333333"/>
          <w:sz w:val="28"/>
          <w:u w:val="single"/>
          <w:bdr w:val="none" w:sz="0" w:space="0" w:color="auto" w:frame="1"/>
          <w:lang w:eastAsia="ru-RU"/>
        </w:rPr>
        <w:t>Воспитательные: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 Формировать доброжелательное отношение, воспитывать умения играть вместе, взаимодействовать друг с другом.</w:t>
      </w:r>
    </w:p>
    <w:p w:rsidR="00C21DA5" w:rsidRPr="00367A24" w:rsidRDefault="00C21DA5" w:rsidP="00367A24">
      <w:pPr>
        <w:spacing w:after="0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367A24">
        <w:rPr>
          <w:rFonts w:ascii="Times New Roman" w:hAnsi="Times New Roman" w:cs="Arial"/>
          <w:b/>
          <w:bCs/>
          <w:color w:val="333333"/>
          <w:sz w:val="28"/>
          <w:lang w:eastAsia="ru-RU"/>
        </w:rPr>
        <w:t>Оборудование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: Игрушка  Лунтик, прищепки, карточки - слова, картинка- домик  Лунтика к которому идут дорожки разной длины, картинки со звуком л, картинки: самолёт, лодка, машина, тарелки с пшеном, коктельные трубочки, Луна из картона.</w:t>
      </w:r>
    </w:p>
    <w:p w:rsidR="00C21DA5" w:rsidRDefault="00C21DA5" w:rsidP="00367A24">
      <w:pPr>
        <w:spacing w:after="0" w:line="360" w:lineRule="auto"/>
        <w:rPr>
          <w:rFonts w:ascii="Times New Roman" w:hAnsi="Times New Roman" w:cs="Arial"/>
          <w:b/>
          <w:bCs/>
          <w:color w:val="333333"/>
          <w:sz w:val="28"/>
          <w:lang w:eastAsia="ru-RU"/>
        </w:rPr>
      </w:pPr>
      <w:r w:rsidRPr="00367A24">
        <w:rPr>
          <w:rFonts w:ascii="Times New Roman" w:hAnsi="Times New Roman" w:cs="Arial"/>
          <w:b/>
          <w:bCs/>
          <w:color w:val="333333"/>
          <w:sz w:val="28"/>
          <w:lang w:eastAsia="ru-RU"/>
        </w:rPr>
        <w:t>Ход образовательной деятельности</w:t>
      </w:r>
    </w:p>
    <w:p w:rsidR="00C21DA5" w:rsidRPr="00367A24" w:rsidRDefault="00C21DA5" w:rsidP="00367A24">
      <w:pPr>
        <w:spacing w:after="0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>
        <w:rPr>
          <w:rFonts w:ascii="Times New Roman" w:hAnsi="Times New Roman" w:cs="Arial"/>
          <w:b/>
          <w:bCs/>
          <w:color w:val="333333"/>
          <w:sz w:val="28"/>
          <w:lang w:eastAsia="ru-RU"/>
        </w:rPr>
        <w:t>Организационный момент;</w:t>
      </w:r>
    </w:p>
    <w:p w:rsidR="00C21DA5" w:rsidRPr="00367A24" w:rsidRDefault="00C21DA5" w:rsidP="00367A24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367A24">
        <w:rPr>
          <w:rFonts w:ascii="Times New Roman" w:hAnsi="Times New Roman" w:cs="Arial"/>
          <w:color w:val="333333"/>
          <w:sz w:val="28"/>
          <w:lang w:eastAsia="ru-RU"/>
        </w:rPr>
        <w:t>Ребята к вам пришёл гость, который хочет с вами подружиться. Хотите узнать, кто это? (Да). Для этого вам нужно отгадать загадку:</w:t>
      </w:r>
    </w:p>
    <w:p w:rsidR="00C21DA5" w:rsidRPr="00367A24" w:rsidRDefault="00C21DA5" w:rsidP="00367A24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>
        <w:rPr>
          <w:rFonts w:ascii="Times New Roman" w:hAnsi="Times New Roman" w:cs="Arial"/>
          <w:color w:val="333333"/>
          <w:sz w:val="28"/>
          <w:lang w:eastAsia="ru-RU"/>
        </w:rPr>
        <w:t xml:space="preserve">«Он сиреневый такой,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Машет весело рукой, Он свалился к нам с луны, Очень добрый знаем мы».</w:t>
      </w:r>
    </w:p>
    <w:p w:rsidR="00C21DA5" w:rsidRDefault="00C21DA5" w:rsidP="00367A24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367A24">
        <w:rPr>
          <w:rFonts w:ascii="Times New Roman" w:hAnsi="Times New Roman" w:cs="Arial"/>
          <w:color w:val="333333"/>
          <w:sz w:val="28"/>
          <w:lang w:eastAsia="ru-RU"/>
        </w:rPr>
        <w:t xml:space="preserve">Конечно же, это Лунтик. </w:t>
      </w:r>
      <w:r>
        <w:rPr>
          <w:rFonts w:ascii="Times New Roman" w:hAnsi="Times New Roman" w:cs="Arial"/>
          <w:color w:val="333333"/>
          <w:sz w:val="28"/>
          <w:lang w:eastAsia="ru-RU"/>
        </w:rPr>
        <w:t>(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Показ игрушки</w:t>
      </w:r>
      <w:r>
        <w:rPr>
          <w:rFonts w:ascii="Times New Roman" w:hAnsi="Times New Roman" w:cs="Arial"/>
          <w:color w:val="333333"/>
          <w:sz w:val="28"/>
          <w:lang w:eastAsia="ru-RU"/>
        </w:rPr>
        <w:t>)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. Ребята Лунтик очень хочет научиться играть в разные игры и выполнять различные задания, так как он недавно живёт на земле и многое ещё не умеет и не знает. Давайте научим его. Вы согласны? (Да).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                                                                                    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 xml:space="preserve"> </w:t>
      </w:r>
    </w:p>
    <w:p w:rsidR="00C21DA5" w:rsidRPr="00367A24" w:rsidRDefault="00C21DA5" w:rsidP="00367A24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367A24">
        <w:rPr>
          <w:rFonts w:ascii="Times New Roman" w:hAnsi="Times New Roman" w:cs="Arial"/>
          <w:color w:val="333333"/>
          <w:sz w:val="28"/>
          <w:lang w:eastAsia="ru-RU"/>
        </w:rPr>
        <w:t>Для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начала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, чтобы правильно выполнить все задания нам нужно сделать зарядку. Но зарядку не простую, а для языка и при этом наша рука будет помогать язычку в выполнении упражнений. Садитесь по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удобнее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,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 xml:space="preserve"> перед зеркалом.</w:t>
      </w:r>
    </w:p>
    <w:p w:rsidR="00C21DA5" w:rsidRDefault="00C21DA5" w:rsidP="00367A24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4C1D2D">
        <w:rPr>
          <w:rFonts w:ascii="Times New Roman" w:hAnsi="Times New Roman" w:cs="Arial"/>
          <w:b/>
          <w:color w:val="333333"/>
          <w:sz w:val="28"/>
          <w:lang w:eastAsia="ru-RU"/>
        </w:rPr>
        <w:t>Артикуляционная гимнастика с биоэнергопластикой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 xml:space="preserve"> «Птенчик открыл рот», «Лопатка», «Качели», «Иголочка», «Часики», «Парус».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(Молодцы).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</w:t>
      </w:r>
    </w:p>
    <w:p w:rsidR="00C21DA5" w:rsidRDefault="00C21DA5" w:rsidP="00367A24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367A24">
        <w:rPr>
          <w:rFonts w:ascii="Times New Roman" w:hAnsi="Times New Roman" w:cs="Arial"/>
          <w:color w:val="333333"/>
          <w:sz w:val="28"/>
          <w:lang w:eastAsia="ru-RU"/>
        </w:rPr>
        <w:t xml:space="preserve"> 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В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 xml:space="preserve">ы знаете ребята, у Лунтика есть любимый звук. Как вы думаете какой? </w:t>
      </w:r>
      <w:r>
        <w:rPr>
          <w:rFonts w:ascii="Times New Roman" w:hAnsi="Times New Roman" w:cs="Arial"/>
          <w:color w:val="333333"/>
          <w:sz w:val="28"/>
          <w:lang w:eastAsia="ru-RU"/>
        </w:rPr>
        <w:t>Он первый в его имени. Звук (л)  Д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 xml:space="preserve">авайте порадуем Лунтика и споем этот звук. (Дети произносят). 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                                                                                                                </w:t>
      </w:r>
      <w:r w:rsidRPr="004C1D2D">
        <w:rPr>
          <w:rFonts w:ascii="Times New Roman" w:hAnsi="Times New Roman" w:cs="Arial"/>
          <w:b/>
          <w:color w:val="333333"/>
          <w:sz w:val="28"/>
          <w:lang w:eastAsia="ru-RU"/>
        </w:rPr>
        <w:t>Игра «Звуковые дорожки»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.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 xml:space="preserve">У Лунтика есть дом. К нему ведут дорожки разной длины. Давайте проведём Лунтика до дома. Серёжа проведи Лунтика по короткой дорожке, произнося звук л, а Света поведёт его по длинной дорожке. (Дети произносят звук и проводят пальчиком по соответствующей дорожке). Вы знаете ребята, у Лунтика есть любимые игрушки, которые он принёс к нам. Посмотрите, что это? (прищепки). Для чего они нужны? На самом деле они многое умеют, и вы сегодня это увидите. 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                           </w:t>
      </w:r>
      <w:r w:rsidRPr="004C1D2D">
        <w:rPr>
          <w:rFonts w:ascii="Times New Roman" w:hAnsi="Times New Roman" w:cs="Arial"/>
          <w:b/>
          <w:color w:val="333333"/>
          <w:sz w:val="28"/>
          <w:lang w:eastAsia="ru-RU"/>
        </w:rPr>
        <w:t>Массаж пальцев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.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Возьмите по одной прищепки. Давайте сделаем массаж пальчиков и споём песенку Лунтика в слогах. (Дети прищепкой кусают пальчики при этом произносят слоги: ла, ло, лу, лы, лэ, ал, ол, ул, ыл, эл.</w:t>
      </w:r>
    </w:p>
    <w:p w:rsidR="00C21DA5" w:rsidRDefault="00C21DA5" w:rsidP="00367A24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4C1D2D">
        <w:rPr>
          <w:rFonts w:ascii="Times New Roman" w:hAnsi="Times New Roman" w:cs="Arial"/>
          <w:b/>
          <w:color w:val="333333"/>
          <w:sz w:val="28"/>
          <w:lang w:eastAsia="ru-RU"/>
        </w:rPr>
        <w:t>Игра «Подарки для Лунтика»</w:t>
      </w:r>
      <w:r>
        <w:rPr>
          <w:rFonts w:ascii="Times New Roman" w:hAnsi="Times New Roman" w:cs="Arial"/>
          <w:b/>
          <w:color w:val="333333"/>
          <w:sz w:val="28"/>
          <w:lang w:eastAsia="ru-RU"/>
        </w:rPr>
        <w:t xml:space="preserve">. </w:t>
      </w:r>
      <w:r>
        <w:rPr>
          <w:rFonts w:ascii="Times New Roman" w:hAnsi="Times New Roman" w:cs="Arial"/>
          <w:color w:val="333333"/>
          <w:sz w:val="28"/>
          <w:lang w:eastAsia="ru-RU"/>
        </w:rPr>
        <w:t>Т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еперь давайте подарим Лунтику картинки</w:t>
      </w:r>
      <w:r>
        <w:rPr>
          <w:rFonts w:ascii="Times New Roman" w:hAnsi="Times New Roman" w:cs="Arial"/>
          <w:color w:val="333333"/>
          <w:sz w:val="28"/>
          <w:lang w:eastAsia="ru-RU"/>
        </w:rPr>
        <w:t>,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 xml:space="preserve"> в названии которых есть звук л. (Дети берут картинки прищепкой, при этом называя её). 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   </w:t>
      </w:r>
    </w:p>
    <w:p w:rsidR="00C21DA5" w:rsidRDefault="00C21DA5" w:rsidP="00367A24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4C1D2D">
        <w:rPr>
          <w:rFonts w:ascii="Times New Roman" w:hAnsi="Times New Roman" w:cs="Arial"/>
          <w:b/>
          <w:color w:val="333333"/>
          <w:sz w:val="28"/>
          <w:lang w:eastAsia="ru-RU"/>
        </w:rPr>
        <w:t>Игра «Непослушные прищепки»</w:t>
      </w:r>
      <w:r>
        <w:rPr>
          <w:rFonts w:ascii="Times New Roman" w:hAnsi="Times New Roman" w:cs="Arial"/>
          <w:b/>
          <w:color w:val="333333"/>
          <w:sz w:val="28"/>
          <w:lang w:eastAsia="ru-RU"/>
        </w:rPr>
        <w:t>.</w:t>
      </w:r>
      <w:r w:rsidRPr="004C1D2D">
        <w:rPr>
          <w:rFonts w:ascii="Times New Roman" w:hAnsi="Times New Roman" w:cs="Arial"/>
          <w:b/>
          <w:color w:val="333333"/>
          <w:sz w:val="28"/>
          <w:lang w:eastAsia="ru-RU"/>
        </w:rPr>
        <w:t xml:space="preserve"> 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Прищепки у Лунтика озорные и даже непослушные посмотрите, что они вытворяют (Прищепки с картинками прицепля</w:t>
      </w:r>
      <w:r>
        <w:rPr>
          <w:rFonts w:ascii="Times New Roman" w:hAnsi="Times New Roman" w:cs="Arial"/>
          <w:color w:val="333333"/>
          <w:sz w:val="28"/>
          <w:lang w:eastAsia="ru-RU"/>
        </w:rPr>
        <w:t>ются к одежде ребёнка). А сейчас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 xml:space="preserve"> давайте поможем Лунтику и вернём ему его непослушные прищепки. Отцеплять можно только те прищепки,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где в названии картинки есть звук л. (Дети выполняют задания).</w:t>
      </w:r>
    </w:p>
    <w:p w:rsidR="00C21DA5" w:rsidRPr="004C1D2D" w:rsidRDefault="00C21DA5" w:rsidP="00367A24">
      <w:pPr>
        <w:spacing w:before="204" w:after="204" w:line="360" w:lineRule="auto"/>
        <w:rPr>
          <w:rFonts w:ascii="Times New Roman" w:hAnsi="Times New Roman" w:cs="Arial"/>
          <w:b/>
          <w:color w:val="333333"/>
          <w:sz w:val="28"/>
          <w:lang w:eastAsia="ru-RU"/>
        </w:rPr>
      </w:pPr>
      <w:r w:rsidRPr="004C1D2D">
        <w:rPr>
          <w:rFonts w:ascii="Times New Roman" w:hAnsi="Times New Roman" w:cs="Arial"/>
          <w:b/>
          <w:color w:val="333333"/>
          <w:sz w:val="28"/>
          <w:lang w:eastAsia="ru-RU"/>
        </w:rPr>
        <w:t>Игра « Определи место звука в слове»</w:t>
      </w:r>
      <w:r>
        <w:rPr>
          <w:rFonts w:ascii="Times New Roman" w:hAnsi="Times New Roman" w:cs="Arial"/>
          <w:b/>
          <w:color w:val="333333"/>
          <w:sz w:val="28"/>
          <w:lang w:eastAsia="ru-RU"/>
        </w:rPr>
        <w:t xml:space="preserve">.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Есть у Лунтика собаки – ищейки, как вы думаете, что это за собаки (Ответы детей). А наши собаки –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прищепки будут искать места звука в слове. А мы с Лунтиком посмотрим, чья собака лучше находит звук. (Дети прицепляют прищепку к карточке в соответствии с местом звука в слове). Молодцы!</w:t>
      </w:r>
    </w:p>
    <w:p w:rsidR="00C21DA5" w:rsidRDefault="00C21DA5" w:rsidP="00367A24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367A24">
        <w:rPr>
          <w:rFonts w:ascii="Times New Roman" w:hAnsi="Times New Roman" w:cs="Arial"/>
          <w:color w:val="333333"/>
          <w:sz w:val="28"/>
          <w:lang w:eastAsia="ru-RU"/>
        </w:rPr>
        <w:t xml:space="preserve">Ребята Лунтик до нас очень долго добирался на разных видах транспорта. Давайте покажем, как он это делал. 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                                                                               </w:t>
      </w:r>
      <w:r w:rsidRPr="004C1D2D">
        <w:rPr>
          <w:rFonts w:ascii="Times New Roman" w:hAnsi="Times New Roman" w:cs="Arial"/>
          <w:b/>
          <w:color w:val="333333"/>
          <w:sz w:val="28"/>
          <w:lang w:eastAsia="ru-RU"/>
        </w:rPr>
        <w:t>Логоритмическое упражнение «Транспорт»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: Мы поедем на машине, в самолёте полетим, а ещё на пароходе тоже плавать мы хотим, транспорт любят все на свете, и троллейбус и трамвай, и автобус поезд тоже, правило лишь соблюдай.</w:t>
      </w:r>
    </w:p>
    <w:p w:rsidR="00C21DA5" w:rsidRDefault="00C21DA5" w:rsidP="00367A24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4C1D2D">
        <w:rPr>
          <w:rFonts w:ascii="Times New Roman" w:hAnsi="Times New Roman" w:cs="Arial"/>
          <w:b/>
          <w:color w:val="333333"/>
          <w:sz w:val="28"/>
          <w:lang w:eastAsia="ru-RU"/>
        </w:rPr>
        <w:t>Игра «Образование новых слов при помощи приставок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».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Вот этот транспорт, на котором к нам приехал Лунтик. Что это? (самолёт, лодка, машина)</w:t>
      </w:r>
      <w:r>
        <w:rPr>
          <w:rFonts w:ascii="Times New Roman" w:hAnsi="Times New Roman" w:cs="Arial"/>
          <w:color w:val="333333"/>
          <w:sz w:val="28"/>
          <w:lang w:eastAsia="ru-RU"/>
        </w:rPr>
        <w:t>.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 xml:space="preserve"> 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Скажите</w:t>
      </w:r>
      <w:r>
        <w:rPr>
          <w:rFonts w:ascii="Times New Roman" w:hAnsi="Times New Roman" w:cs="Arial"/>
          <w:color w:val="333333"/>
          <w:sz w:val="28"/>
          <w:lang w:eastAsia="ru-RU"/>
        </w:rPr>
        <w:t>,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 xml:space="preserve"> машина что делала? (ехала</w:t>
      </w:r>
      <w:r>
        <w:rPr>
          <w:rFonts w:ascii="Times New Roman" w:hAnsi="Times New Roman" w:cs="Arial"/>
          <w:color w:val="333333"/>
          <w:sz w:val="28"/>
          <w:lang w:eastAsia="ru-RU"/>
        </w:rPr>
        <w:t>)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 xml:space="preserve">, 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самолёт (летел</w:t>
      </w:r>
      <w:r>
        <w:rPr>
          <w:rFonts w:ascii="Times New Roman" w:hAnsi="Times New Roman" w:cs="Arial"/>
          <w:color w:val="333333"/>
          <w:sz w:val="28"/>
          <w:lang w:eastAsia="ru-RU"/>
        </w:rPr>
        <w:t>)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, лодка (плыла). Ребята мы сейчас будем образовывать новые слова, и при этом нам снова помогут прищепки. Прищепки будут частичками наших новых слов (под, за,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вы). Прищепка прицепляется,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слева на картинке получаются новые слова (подплыла, подъехала, подлетел и т. д.)</w:t>
      </w:r>
    </w:p>
    <w:p w:rsidR="00C21DA5" w:rsidRDefault="00C21DA5" w:rsidP="00367A24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4C1D2D">
        <w:rPr>
          <w:rFonts w:ascii="Times New Roman" w:hAnsi="Times New Roman" w:cs="Arial"/>
          <w:b/>
          <w:color w:val="333333"/>
          <w:sz w:val="28"/>
          <w:lang w:eastAsia="ru-RU"/>
        </w:rPr>
        <w:t>Кинезиологические упражнения.</w:t>
      </w:r>
      <w:r>
        <w:rPr>
          <w:rFonts w:ascii="Times New Roman" w:hAnsi="Times New Roman" w:cs="Arial"/>
          <w:b/>
          <w:color w:val="333333"/>
          <w:sz w:val="28"/>
          <w:lang w:eastAsia="ru-RU"/>
        </w:rPr>
        <w:t xml:space="preserve">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Лунтик меня научил интересным играм давайте мы вместе в их поиграем (Дети выполняют кинезиологические упражнения «Кулак- ладонь», Ухо-нос,«Колечки». Молодцы!</w:t>
      </w:r>
    </w:p>
    <w:p w:rsidR="00C21DA5" w:rsidRDefault="00C21DA5" w:rsidP="00367A24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4C1D2D">
        <w:rPr>
          <w:rFonts w:ascii="Times New Roman" w:hAnsi="Times New Roman" w:cs="Arial"/>
          <w:b/>
          <w:color w:val="333333"/>
          <w:sz w:val="28"/>
          <w:lang w:eastAsia="ru-RU"/>
        </w:rPr>
        <w:t>Упражнение на дыхание.</w:t>
      </w:r>
      <w:r>
        <w:rPr>
          <w:rFonts w:ascii="Times New Roman" w:hAnsi="Times New Roman" w:cs="Arial"/>
          <w:b/>
          <w:color w:val="333333"/>
          <w:sz w:val="28"/>
          <w:lang w:eastAsia="ru-RU"/>
        </w:rPr>
        <w:t xml:space="preserve">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А вы знаете, что у любимого звука Лунтика есть портрет, который называется буквой. Давайте её поищем. Для этого вы должны подуть на тарелочку с пшеном и на дне вы увидите букву. (Дети дуют на тарелку через трубочку).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Затем рисуют букву на ладони, изображают пальцами.</w:t>
      </w:r>
    </w:p>
    <w:p w:rsidR="00C21DA5" w:rsidRDefault="00C21DA5" w:rsidP="00367A24">
      <w:pPr>
        <w:spacing w:before="204" w:after="204" w:line="360" w:lineRule="auto"/>
        <w:rPr>
          <w:rFonts w:ascii="Times New Roman" w:hAnsi="Times New Roman" w:cs="Arial"/>
          <w:color w:val="333333"/>
          <w:sz w:val="28"/>
          <w:lang w:eastAsia="ru-RU"/>
        </w:rPr>
      </w:pPr>
      <w:r w:rsidRPr="0069615B">
        <w:rPr>
          <w:rFonts w:ascii="Times New Roman" w:hAnsi="Times New Roman" w:cs="Arial"/>
          <w:b/>
          <w:color w:val="333333"/>
          <w:sz w:val="28"/>
          <w:lang w:eastAsia="ru-RU"/>
        </w:rPr>
        <w:t>Игра «Лучики».</w:t>
      </w:r>
      <w:r>
        <w:rPr>
          <w:rFonts w:ascii="Times New Roman" w:hAnsi="Times New Roman" w:cs="Arial"/>
          <w:b/>
          <w:color w:val="333333"/>
          <w:sz w:val="28"/>
          <w:lang w:eastAsia="ru-RU"/>
        </w:rPr>
        <w:t xml:space="preserve">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Лунтик прилетел к нам с Луны. Давайте удивим Лунтика и сделаем из Луны солнышко. Что для этого нужно сделать (Прицепить к луне лучики). Лучиками тоже будут прищепки, но только те на которых изображена буква л. (Дети прицепляют лучики-прищепки к луне,</w:t>
      </w:r>
      <w:r>
        <w:rPr>
          <w:rFonts w:ascii="Times New Roman" w:hAnsi="Times New Roman" w:cs="Arial"/>
          <w:color w:val="333333"/>
          <w:sz w:val="28"/>
          <w:lang w:eastAsia="ru-RU"/>
        </w:rPr>
        <w:t xml:space="preserve">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вырезанной из картона)</w:t>
      </w:r>
      <w:r>
        <w:rPr>
          <w:rFonts w:ascii="Times New Roman" w:hAnsi="Times New Roman" w:cs="Arial"/>
          <w:color w:val="333333"/>
          <w:sz w:val="28"/>
          <w:lang w:eastAsia="ru-RU"/>
        </w:rPr>
        <w:t>.</w:t>
      </w:r>
    </w:p>
    <w:p w:rsidR="00C21DA5" w:rsidRPr="0069615B" w:rsidRDefault="00C21DA5" w:rsidP="00367A24">
      <w:pPr>
        <w:spacing w:before="204" w:after="204" w:line="360" w:lineRule="auto"/>
        <w:rPr>
          <w:rFonts w:ascii="Times New Roman" w:hAnsi="Times New Roman" w:cs="Arial"/>
          <w:b/>
          <w:color w:val="333333"/>
          <w:sz w:val="28"/>
          <w:lang w:eastAsia="ru-RU"/>
        </w:rPr>
      </w:pPr>
      <w:r w:rsidRPr="00367A24">
        <w:rPr>
          <w:rFonts w:ascii="Times New Roman" w:hAnsi="Times New Roman" w:cs="Arial"/>
          <w:color w:val="333333"/>
          <w:sz w:val="28"/>
          <w:lang w:eastAsia="ru-RU"/>
        </w:rPr>
        <w:t xml:space="preserve"> Молодцы вы порадовали Лунтика и меня. Многому его научили.</w:t>
      </w:r>
      <w:r>
        <w:rPr>
          <w:rFonts w:ascii="Times New Roman" w:hAnsi="Times New Roman" w:cs="Arial"/>
          <w:b/>
          <w:color w:val="333333"/>
          <w:sz w:val="28"/>
          <w:lang w:eastAsia="ru-RU"/>
        </w:rPr>
        <w:t xml:space="preserve">                        </w:t>
      </w:r>
      <w:r w:rsidRPr="00367A24">
        <w:rPr>
          <w:rFonts w:ascii="Times New Roman" w:hAnsi="Times New Roman" w:cs="Arial"/>
          <w:color w:val="333333"/>
          <w:sz w:val="28"/>
          <w:lang w:eastAsia="ru-RU"/>
        </w:rPr>
        <w:t>Ребята, скажите, чему вы научили Лунтика? В знак благодарности он хочет подарить вам подарки.</w:t>
      </w:r>
    </w:p>
    <w:p w:rsidR="00C21DA5" w:rsidRPr="00367A24" w:rsidRDefault="00C21DA5" w:rsidP="00367A24">
      <w:pPr>
        <w:spacing w:line="360" w:lineRule="auto"/>
        <w:rPr>
          <w:rFonts w:ascii="Times New Roman" w:hAnsi="Times New Roman"/>
          <w:sz w:val="28"/>
        </w:rPr>
      </w:pPr>
    </w:p>
    <w:sectPr w:rsidR="00C21DA5" w:rsidRPr="00367A24" w:rsidSect="00E5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24"/>
    <w:rsid w:val="00367A24"/>
    <w:rsid w:val="004C1D2D"/>
    <w:rsid w:val="0069615B"/>
    <w:rsid w:val="00886496"/>
    <w:rsid w:val="00C21DA5"/>
    <w:rsid w:val="00C52308"/>
    <w:rsid w:val="00D6639A"/>
    <w:rsid w:val="00E5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67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A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367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67A24"/>
    <w:rPr>
      <w:rFonts w:cs="Times New Roman"/>
    </w:rPr>
  </w:style>
  <w:style w:type="paragraph" w:styleId="NormalWeb">
    <w:name w:val="Normal (Web)"/>
    <w:basedOn w:val="Normal"/>
    <w:uiPriority w:val="99"/>
    <w:semiHidden/>
    <w:rsid w:val="00367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67A2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804</Words>
  <Characters>4589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</dc:creator>
  <cp:keywords/>
  <dc:description/>
  <cp:lastModifiedBy>Admin</cp:lastModifiedBy>
  <cp:revision>2</cp:revision>
  <dcterms:created xsi:type="dcterms:W3CDTF">2016-10-19T06:44:00Z</dcterms:created>
  <dcterms:modified xsi:type="dcterms:W3CDTF">2000-12-31T19:55:00Z</dcterms:modified>
</cp:coreProperties>
</file>